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88" w:rsidRDefault="009F4CB4" w:rsidP="00D06983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2305051</wp:posOffset>
                </wp:positionV>
                <wp:extent cx="6153150" cy="56388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AA6438" w:rsidRDefault="00AA6438" w:rsidP="009F583A">
                            <w:pPr>
                              <w:pStyle w:val="CompanyName"/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AA6438"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ΤΟ ΔΗΜΟΣΙΟ ΙΕΚ ΜΥΤΙΛΗΝΗΣ</w:t>
                            </w:r>
                          </w:p>
                          <w:p w:rsidR="00434A90" w:rsidRPr="00AA6438" w:rsidRDefault="003702CA" w:rsidP="009F583A">
                            <w:pPr>
                              <w:pStyle w:val="CompanyName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A6438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σας </w:t>
                            </w:r>
                            <w:r w:rsidR="001A6027" w:rsidRPr="00AA6438">
                              <w:rPr>
                                <w:sz w:val="28"/>
                                <w:szCs w:val="28"/>
                                <w:lang w:val="el-GR"/>
                              </w:rPr>
                              <w:t>προσκα</w:t>
                            </w:r>
                            <w:r w:rsidR="00AA6438" w:rsidRPr="00AA6438">
                              <w:rPr>
                                <w:sz w:val="28"/>
                                <w:szCs w:val="28"/>
                                <w:lang w:val="el-GR"/>
                              </w:rPr>
                              <w:t>λεί</w:t>
                            </w:r>
                            <w:r w:rsidRPr="00AA6438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στη</w:t>
                            </w:r>
                          </w:p>
                          <w:p w:rsidR="00434A90" w:rsidRPr="00AA6438" w:rsidRDefault="00397213" w:rsidP="009F583A">
                            <w:pPr>
                              <w:pStyle w:val="1"/>
                              <w:rPr>
                                <w:b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l-GR"/>
                              </w:rPr>
                              <w:t>ΧΡΙΣΤΟΥΓΕΝΝΙΑΤΙΚΗ</w:t>
                            </w:r>
                            <w:r w:rsidR="003702CA" w:rsidRPr="00AA6438">
                              <w:rPr>
                                <w:b/>
                                <w:sz w:val="56"/>
                                <w:szCs w:val="56"/>
                                <w:lang w:val="el-GR"/>
                              </w:rPr>
                              <w:br/>
                            </w:r>
                            <w:r w:rsidR="00AA6438" w:rsidRPr="00AA6438">
                              <w:rPr>
                                <w:b/>
                                <w:sz w:val="56"/>
                                <w:szCs w:val="56"/>
                                <w:lang w:val="el-GR"/>
                              </w:rPr>
                              <w:t>ΕΚΔΗΛΩΣΗ</w:t>
                            </w:r>
                          </w:p>
                          <w:p w:rsidR="00434A90" w:rsidRDefault="00AA6438" w:rsidP="009F583A">
                            <w:pPr>
                              <w:pStyle w:val="DateTim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</w:t>
                            </w:r>
                            <w:r w:rsidR="00397213">
                              <w:rPr>
                                <w:lang w:val="el-GR"/>
                              </w:rPr>
                              <w:t>έμπτη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397213">
                              <w:rPr>
                                <w:lang w:val="el-GR"/>
                              </w:rPr>
                              <w:t>14</w:t>
                            </w:r>
                            <w:r w:rsidR="003702CA">
                              <w:rPr>
                                <w:lang w:val="el-GR"/>
                              </w:rPr>
                              <w:t xml:space="preserve"> </w:t>
                            </w:r>
                            <w:r w:rsidR="00397213">
                              <w:rPr>
                                <w:lang w:val="el-GR"/>
                              </w:rPr>
                              <w:t>Δεκεμβρ</w:t>
                            </w:r>
                            <w:r w:rsidR="003702CA">
                              <w:rPr>
                                <w:lang w:val="el-GR"/>
                              </w:rPr>
                              <w:t>ίου</w:t>
                            </w:r>
                            <w:r>
                              <w:rPr>
                                <w:lang w:val="el-GR"/>
                              </w:rPr>
                              <w:t xml:space="preserve"> (1</w:t>
                            </w:r>
                            <w:r w:rsidR="00397213">
                              <w:rPr>
                                <w:lang w:val="el-GR"/>
                              </w:rPr>
                              <w:t>6</w:t>
                            </w:r>
                            <w:r w:rsidR="00434A90" w:rsidRPr="00416784">
                              <w:rPr>
                                <w:lang w:val="el-GR"/>
                              </w:rPr>
                              <w:t>:00</w:t>
                            </w:r>
                            <w:r>
                              <w:rPr>
                                <w:lang w:val="el-GR"/>
                              </w:rPr>
                              <w:t>-22</w:t>
                            </w:r>
                            <w:r w:rsidR="00434A90" w:rsidRPr="00416784">
                              <w:rPr>
                                <w:lang w:val="el-GR"/>
                              </w:rPr>
                              <w:t>:00</w:t>
                            </w:r>
                            <w:r w:rsidR="00FF45B4">
                              <w:rPr>
                                <w:lang w:val="el-GR"/>
                              </w:rPr>
                              <w:t xml:space="preserve">) </w:t>
                            </w:r>
                          </w:p>
                          <w:p w:rsidR="00434A90" w:rsidRPr="00416784" w:rsidRDefault="00434A90" w:rsidP="009F583A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434A90" w:rsidRPr="003702CA" w:rsidRDefault="00397213" w:rsidP="009F583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Φουαγιέ Δημοτικού Θεάτρου Μυτιλήνης</w:t>
                            </w:r>
                            <w:r w:rsidR="00434A90" w:rsidRPr="00A6041A">
                              <w:rPr>
                                <w:sz w:val="32"/>
                                <w:szCs w:val="32"/>
                                <w:lang w:val="el-GR"/>
                              </w:rPr>
                              <w:t>,</w:t>
                            </w:r>
                            <w:r w:rsidR="00434A90" w:rsidRPr="003702CA">
                              <w:rPr>
                                <w:lang w:val="el-GR"/>
                              </w:rPr>
                              <w:t xml:space="preserve"> </w:t>
                            </w:r>
                            <w:r w:rsidR="00434A90" w:rsidRPr="003702CA">
                              <w:rPr>
                                <w:lang w:val="el-GR"/>
                              </w:rPr>
                              <w:br/>
                            </w:r>
                            <w:r w:rsidR="00A6041A" w:rsidRPr="00A6041A">
                              <w:rPr>
                                <w:rFonts w:cs="Arial"/>
                                <w:sz w:val="24"/>
                                <w:szCs w:val="24"/>
                                <w:lang w:val="el-GR"/>
                              </w:rPr>
                              <w:t xml:space="preserve">Π. Κουντουριώτη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A6041A">
                              <w:rPr>
                                <w:rFonts w:cs="Arial"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A6041A" w:rsidRPr="00A6041A">
                              <w:rPr>
                                <w:sz w:val="24"/>
                                <w:szCs w:val="24"/>
                                <w:lang w:val="el-GR"/>
                              </w:rPr>
                              <w:t>Μυτιλήνη</w:t>
                            </w:r>
                          </w:p>
                          <w:p w:rsidR="00434A90" w:rsidRPr="003702CA" w:rsidRDefault="00434A90" w:rsidP="009F583A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D06983" w:rsidRPr="00367BD0" w:rsidRDefault="00B12033" w:rsidP="009F583A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Κουκλοθέατρο</w:t>
                            </w:r>
                            <w:r w:rsidR="00C04412" w:rsidRPr="00367BD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5137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Θεατρικό Δρώμενο</w:t>
                            </w:r>
                            <w:r w:rsidR="009F4CB4" w:rsidRPr="009F4CB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D06983" w:rsidRPr="00367BD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9F4CB4" w:rsidRPr="009F4CB4" w:rsidRDefault="002E0F5C" w:rsidP="00B1203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Χτενίσματα</w:t>
                            </w:r>
                            <w:r w:rsidR="00C04412" w:rsidRPr="00367BD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D06983" w:rsidRPr="00367BD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Περιποίηση νυχιών</w:t>
                            </w:r>
                            <w:r w:rsidR="009F4CB4" w:rsidRPr="009F4CB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434A90" w:rsidRPr="009F4CB4" w:rsidRDefault="009F4CB4" w:rsidP="00B1203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Bazaar</w:t>
                            </w:r>
                          </w:p>
                          <w:p w:rsidR="00D06983" w:rsidRPr="00D06983" w:rsidRDefault="00D06983" w:rsidP="009F583A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6041A" w:rsidRPr="00260E1D" w:rsidRDefault="00D06983" w:rsidP="00A6041A">
                            <w:pPr>
                              <w:rPr>
                                <w:rStyle w:val="1Char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Style w:val="4n-j"/>
                                <w:sz w:val="28"/>
                                <w:szCs w:val="28"/>
                                <w:lang w:val="el-GR"/>
                              </w:rPr>
                              <w:t>Αναλυτικό Π</w:t>
                            </w:r>
                            <w:r w:rsidR="00A6041A" w:rsidRPr="00D06983">
                              <w:rPr>
                                <w:rStyle w:val="4n-j"/>
                                <w:sz w:val="28"/>
                                <w:szCs w:val="28"/>
                                <w:lang w:val="el-GR"/>
                              </w:rPr>
                              <w:t>ρόγραμμα &amp; Πληροφορίες στο 23033 (</w:t>
                            </w:r>
                            <w:proofErr w:type="spellStart"/>
                            <w:r w:rsidR="00A6041A" w:rsidRPr="00D06983">
                              <w:rPr>
                                <w:rStyle w:val="4n-j"/>
                                <w:sz w:val="28"/>
                                <w:szCs w:val="28"/>
                                <w:lang w:val="el-GR"/>
                              </w:rPr>
                              <w:t>απογ</w:t>
                            </w:r>
                            <w:proofErr w:type="spellEnd"/>
                            <w:r w:rsidR="00A6041A" w:rsidRPr="00D06983">
                              <w:rPr>
                                <w:rStyle w:val="4n-j"/>
                                <w:sz w:val="28"/>
                                <w:szCs w:val="28"/>
                                <w:lang w:val="el-GR"/>
                              </w:rPr>
                              <w:t xml:space="preserve">. ώρες), στο </w:t>
                            </w:r>
                            <w:hyperlink r:id="rId5" w:history="1">
                              <w:r w:rsidR="00A6041A" w:rsidRPr="00D06983">
                                <w:rPr>
                                  <w:rStyle w:val="1Char"/>
                                  <w:sz w:val="28"/>
                                  <w:szCs w:val="28"/>
                                  <w:u w:val="single"/>
                                </w:rPr>
                                <w:t>www</w:t>
                              </w:r>
                              <w:r w:rsidR="00A6041A" w:rsidRPr="00D06983">
                                <w:rPr>
                                  <w:rStyle w:val="1Char"/>
                                  <w:sz w:val="28"/>
                                  <w:szCs w:val="28"/>
                                  <w:u w:val="single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="00A6041A" w:rsidRPr="00D06983">
                                <w:rPr>
                                  <w:rStyle w:val="1Char"/>
                                  <w:sz w:val="28"/>
                                  <w:szCs w:val="28"/>
                                  <w:u w:val="single"/>
                                </w:rPr>
                                <w:t>iekmytil</w:t>
                              </w:r>
                              <w:proofErr w:type="spellEnd"/>
                              <w:r w:rsidR="00A6041A" w:rsidRPr="00D06983">
                                <w:rPr>
                                  <w:rStyle w:val="1Char"/>
                                  <w:sz w:val="28"/>
                                  <w:szCs w:val="28"/>
                                  <w:u w:val="single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="00A6041A" w:rsidRPr="00D06983">
                                <w:rPr>
                                  <w:rStyle w:val="1Char"/>
                                  <w:sz w:val="28"/>
                                  <w:szCs w:val="28"/>
                                  <w:u w:val="single"/>
                                </w:rPr>
                                <w:t>eu</w:t>
                              </w:r>
                              <w:proofErr w:type="spellEnd"/>
                            </w:hyperlink>
                            <w:r w:rsidR="00A6041A" w:rsidRPr="00D06983">
                              <w:rPr>
                                <w:rStyle w:val="4n-j"/>
                                <w:sz w:val="28"/>
                                <w:szCs w:val="28"/>
                                <w:lang w:val="el-GR"/>
                              </w:rPr>
                              <w:t xml:space="preserve"> ή μέσω </w:t>
                            </w:r>
                            <w:hyperlink r:id="rId6" w:history="1">
                              <w:proofErr w:type="spellStart"/>
                              <w:r w:rsidR="00A6041A" w:rsidRPr="00D06983">
                                <w:rPr>
                                  <w:rStyle w:val="1Char"/>
                                  <w:sz w:val="28"/>
                                  <w:szCs w:val="28"/>
                                  <w:u w:val="single"/>
                                </w:rPr>
                                <w:t>FaceBook</w:t>
                              </w:r>
                              <w:proofErr w:type="spellEnd"/>
                            </w:hyperlink>
                          </w:p>
                          <w:p w:rsidR="00747E03" w:rsidRPr="00F04B78" w:rsidRDefault="00747E03" w:rsidP="00A6041A">
                            <w:pPr>
                              <w:rPr>
                                <w:rStyle w:val="1Char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</w:pPr>
                          </w:p>
                          <w:p w:rsidR="00A6041A" w:rsidRPr="00A6041A" w:rsidRDefault="00260E1D" w:rsidP="00A6041A">
                            <w:pPr>
                              <w:rPr>
                                <w:rStyle w:val="4n-j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 wp14:anchorId="313C5980" wp14:editId="73424C54">
                                  <wp:extent cx="1485900" cy="1485900"/>
                                  <wp:effectExtent l="0" t="0" r="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4294820_292699467906822_886215623347011584_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A90" w:rsidRPr="003702CA" w:rsidRDefault="00434A90" w:rsidP="00A6041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0.75pt;margin-top:181.5pt;width:484.5pt;height:44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KduAIAALs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" o:allowincell="f" filled="f" stroked="f">
                <v:textbox>
                  <w:txbxContent>
                    <w:p w:rsidR="00434A90" w:rsidRPr="00AA6438" w:rsidRDefault="00AA6438" w:rsidP="009F583A">
                      <w:pPr>
                        <w:pStyle w:val="CompanyName"/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AA6438">
                        <w:rPr>
                          <w:b/>
                          <w:sz w:val="32"/>
                          <w:szCs w:val="32"/>
                          <w:lang w:val="el-GR"/>
                        </w:rPr>
                        <w:t>ΤΟ ΔΗΜΟΣΙΟ ΙΕΚ ΜΥΤΙΛΗΝΗΣ</w:t>
                      </w:r>
                    </w:p>
                    <w:p w:rsidR="00434A90" w:rsidRPr="00AA6438" w:rsidRDefault="003702CA" w:rsidP="009F583A">
                      <w:pPr>
                        <w:pStyle w:val="CompanyName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AA6438">
                        <w:rPr>
                          <w:sz w:val="28"/>
                          <w:szCs w:val="28"/>
                          <w:lang w:val="el-GR"/>
                        </w:rPr>
                        <w:t xml:space="preserve">σας </w:t>
                      </w:r>
                      <w:r w:rsidR="001A6027" w:rsidRPr="00AA6438">
                        <w:rPr>
                          <w:sz w:val="28"/>
                          <w:szCs w:val="28"/>
                          <w:lang w:val="el-GR"/>
                        </w:rPr>
                        <w:t>προσκα</w:t>
                      </w:r>
                      <w:r w:rsidR="00AA6438" w:rsidRPr="00AA6438">
                        <w:rPr>
                          <w:sz w:val="28"/>
                          <w:szCs w:val="28"/>
                          <w:lang w:val="el-GR"/>
                        </w:rPr>
                        <w:t>λεί</w:t>
                      </w:r>
                      <w:r w:rsidRPr="00AA6438">
                        <w:rPr>
                          <w:sz w:val="28"/>
                          <w:szCs w:val="28"/>
                          <w:lang w:val="el-GR"/>
                        </w:rPr>
                        <w:t xml:space="preserve"> στη</w:t>
                      </w:r>
                    </w:p>
                    <w:p w:rsidR="00434A90" w:rsidRPr="00AA6438" w:rsidRDefault="00397213" w:rsidP="009F583A">
                      <w:pPr>
                        <w:pStyle w:val="1"/>
                        <w:rPr>
                          <w:b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l-GR"/>
                        </w:rPr>
                        <w:t>ΧΡΙΣΤΟΥΓΕΝΝΙΑΤΙΚΗ</w:t>
                      </w:r>
                      <w:r w:rsidR="003702CA" w:rsidRPr="00AA6438">
                        <w:rPr>
                          <w:b/>
                          <w:sz w:val="56"/>
                          <w:szCs w:val="56"/>
                          <w:lang w:val="el-GR"/>
                        </w:rPr>
                        <w:br/>
                      </w:r>
                      <w:r w:rsidR="00AA6438" w:rsidRPr="00AA6438">
                        <w:rPr>
                          <w:b/>
                          <w:sz w:val="56"/>
                          <w:szCs w:val="56"/>
                          <w:lang w:val="el-GR"/>
                        </w:rPr>
                        <w:t>ΕΚΔΗΛΩΣΗ</w:t>
                      </w:r>
                    </w:p>
                    <w:p w:rsidR="00434A90" w:rsidRDefault="00AA6438" w:rsidP="009F583A">
                      <w:pPr>
                        <w:pStyle w:val="DateTime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</w:t>
                      </w:r>
                      <w:r w:rsidR="00397213">
                        <w:rPr>
                          <w:lang w:val="el-GR"/>
                        </w:rPr>
                        <w:t>έμπτη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="00397213">
                        <w:rPr>
                          <w:lang w:val="el-GR"/>
                        </w:rPr>
                        <w:t>14</w:t>
                      </w:r>
                      <w:r w:rsidR="003702CA">
                        <w:rPr>
                          <w:lang w:val="el-GR"/>
                        </w:rPr>
                        <w:t xml:space="preserve"> </w:t>
                      </w:r>
                      <w:r w:rsidR="00397213">
                        <w:rPr>
                          <w:lang w:val="el-GR"/>
                        </w:rPr>
                        <w:t>Δεκεμβρ</w:t>
                      </w:r>
                      <w:r w:rsidR="003702CA">
                        <w:rPr>
                          <w:lang w:val="el-GR"/>
                        </w:rPr>
                        <w:t>ίου</w:t>
                      </w:r>
                      <w:r>
                        <w:rPr>
                          <w:lang w:val="el-GR"/>
                        </w:rPr>
                        <w:t xml:space="preserve"> (1</w:t>
                      </w:r>
                      <w:r w:rsidR="00397213">
                        <w:rPr>
                          <w:lang w:val="el-GR"/>
                        </w:rPr>
                        <w:t>6</w:t>
                      </w:r>
                      <w:r w:rsidR="00434A90" w:rsidRPr="00416784">
                        <w:rPr>
                          <w:lang w:val="el-GR"/>
                        </w:rPr>
                        <w:t>:00</w:t>
                      </w:r>
                      <w:r>
                        <w:rPr>
                          <w:lang w:val="el-GR"/>
                        </w:rPr>
                        <w:t>-22</w:t>
                      </w:r>
                      <w:r w:rsidR="00434A90" w:rsidRPr="00416784">
                        <w:rPr>
                          <w:lang w:val="el-GR"/>
                        </w:rPr>
                        <w:t>:00</w:t>
                      </w:r>
                      <w:r w:rsidR="00FF45B4">
                        <w:rPr>
                          <w:lang w:val="el-GR"/>
                        </w:rPr>
                        <w:t xml:space="preserve">) </w:t>
                      </w:r>
                    </w:p>
                    <w:p w:rsidR="00434A90" w:rsidRPr="00416784" w:rsidRDefault="00434A90" w:rsidP="009F583A">
                      <w:pPr>
                        <w:rPr>
                          <w:lang w:val="el-GR"/>
                        </w:rPr>
                      </w:pPr>
                    </w:p>
                    <w:p w:rsidR="00434A90" w:rsidRPr="003702CA" w:rsidRDefault="00397213" w:rsidP="009F583A">
                      <w:pPr>
                        <w:rPr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Φουαγιέ Δημοτικού Θεάτρου Μυτιλήνης</w:t>
                      </w:r>
                      <w:r w:rsidR="00434A90" w:rsidRPr="00A6041A">
                        <w:rPr>
                          <w:sz w:val="32"/>
                          <w:szCs w:val="32"/>
                          <w:lang w:val="el-GR"/>
                        </w:rPr>
                        <w:t>,</w:t>
                      </w:r>
                      <w:r w:rsidR="00434A90" w:rsidRPr="003702CA">
                        <w:rPr>
                          <w:lang w:val="el-GR"/>
                        </w:rPr>
                        <w:t xml:space="preserve"> </w:t>
                      </w:r>
                      <w:r w:rsidR="00434A90" w:rsidRPr="003702CA">
                        <w:rPr>
                          <w:lang w:val="el-GR"/>
                        </w:rPr>
                        <w:br/>
                      </w:r>
                      <w:r w:rsidR="00A6041A" w:rsidRPr="00A6041A">
                        <w:rPr>
                          <w:rFonts w:cs="Arial"/>
                          <w:sz w:val="24"/>
                          <w:szCs w:val="24"/>
                          <w:lang w:val="el-GR"/>
                        </w:rPr>
                        <w:t xml:space="preserve">Π. Κουντουριώτη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A6041A">
                        <w:rPr>
                          <w:rFonts w:cs="Arial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A6041A" w:rsidRPr="00A6041A">
                        <w:rPr>
                          <w:sz w:val="24"/>
                          <w:szCs w:val="24"/>
                          <w:lang w:val="el-GR"/>
                        </w:rPr>
                        <w:t>Μυτιλήνη</w:t>
                      </w:r>
                    </w:p>
                    <w:p w:rsidR="00434A90" w:rsidRPr="003702CA" w:rsidRDefault="00434A90" w:rsidP="009F583A">
                      <w:pPr>
                        <w:rPr>
                          <w:lang w:val="el-GR"/>
                        </w:rPr>
                      </w:pPr>
                    </w:p>
                    <w:p w:rsidR="00D06983" w:rsidRPr="00367BD0" w:rsidRDefault="00B12033" w:rsidP="009F583A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Κουκλοθέατρο</w:t>
                      </w:r>
                      <w:r w:rsidR="00C04412" w:rsidRPr="00367BD0"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51379">
                        <w:rPr>
                          <w:b/>
                          <w:sz w:val="24"/>
                          <w:szCs w:val="24"/>
                          <w:lang w:val="el-GR"/>
                        </w:rPr>
                        <w:t>Θεατρικό Δρώμενο</w:t>
                      </w:r>
                      <w:r w:rsidR="009F4CB4" w:rsidRPr="009F4CB4"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D06983" w:rsidRPr="00367BD0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:rsidR="009F4CB4" w:rsidRPr="009F4CB4" w:rsidRDefault="002E0F5C" w:rsidP="00B1203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Χτενίσματα</w:t>
                      </w:r>
                      <w:r w:rsidR="00C04412" w:rsidRPr="00367BD0"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D06983" w:rsidRPr="00367BD0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Περιποίηση νυχιών</w:t>
                      </w:r>
                      <w:r w:rsidR="009F4CB4" w:rsidRPr="009F4CB4"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434A90" w:rsidRPr="009F4CB4" w:rsidRDefault="009F4CB4" w:rsidP="00B1203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Bazaar</w:t>
                      </w:r>
                    </w:p>
                    <w:p w:rsidR="00D06983" w:rsidRPr="00D06983" w:rsidRDefault="00D06983" w:rsidP="009F583A">
                      <w:pPr>
                        <w:rPr>
                          <w:lang w:val="el-GR"/>
                        </w:rPr>
                      </w:pPr>
                    </w:p>
                    <w:p w:rsidR="00A6041A" w:rsidRPr="00260E1D" w:rsidRDefault="00D06983" w:rsidP="00A6041A">
                      <w:pPr>
                        <w:rPr>
                          <w:rStyle w:val="1Char"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>
                        <w:rPr>
                          <w:rStyle w:val="4n-j"/>
                          <w:sz w:val="28"/>
                          <w:szCs w:val="28"/>
                          <w:lang w:val="el-GR"/>
                        </w:rPr>
                        <w:t>Αναλυτικό Π</w:t>
                      </w:r>
                      <w:r w:rsidR="00A6041A" w:rsidRPr="00D06983">
                        <w:rPr>
                          <w:rStyle w:val="4n-j"/>
                          <w:sz w:val="28"/>
                          <w:szCs w:val="28"/>
                          <w:lang w:val="el-GR"/>
                        </w:rPr>
                        <w:t>ρόγραμμα &amp; Πληροφορίες στο 23033 (</w:t>
                      </w:r>
                      <w:proofErr w:type="spellStart"/>
                      <w:r w:rsidR="00A6041A" w:rsidRPr="00D06983">
                        <w:rPr>
                          <w:rStyle w:val="4n-j"/>
                          <w:sz w:val="28"/>
                          <w:szCs w:val="28"/>
                          <w:lang w:val="el-GR"/>
                        </w:rPr>
                        <w:t>απογ</w:t>
                      </w:r>
                      <w:proofErr w:type="spellEnd"/>
                      <w:r w:rsidR="00A6041A" w:rsidRPr="00D06983">
                        <w:rPr>
                          <w:rStyle w:val="4n-j"/>
                          <w:sz w:val="28"/>
                          <w:szCs w:val="28"/>
                          <w:lang w:val="el-GR"/>
                        </w:rPr>
                        <w:t xml:space="preserve">. ώρες), στο </w:t>
                      </w:r>
                      <w:hyperlink r:id="rId8" w:history="1">
                        <w:r w:rsidR="00A6041A" w:rsidRPr="00D06983">
                          <w:rPr>
                            <w:rStyle w:val="1Char"/>
                            <w:sz w:val="28"/>
                            <w:szCs w:val="28"/>
                            <w:u w:val="single"/>
                          </w:rPr>
                          <w:t>www</w:t>
                        </w:r>
                        <w:r w:rsidR="00A6041A" w:rsidRPr="00D06983">
                          <w:rPr>
                            <w:rStyle w:val="1Char"/>
                            <w:sz w:val="28"/>
                            <w:szCs w:val="28"/>
                            <w:u w:val="single"/>
                            <w:lang w:val="el-GR"/>
                          </w:rPr>
                          <w:t>.</w:t>
                        </w:r>
                        <w:proofErr w:type="spellStart"/>
                        <w:r w:rsidR="00A6041A" w:rsidRPr="00D06983">
                          <w:rPr>
                            <w:rStyle w:val="1Char"/>
                            <w:sz w:val="28"/>
                            <w:szCs w:val="28"/>
                            <w:u w:val="single"/>
                          </w:rPr>
                          <w:t>iekmytil</w:t>
                        </w:r>
                        <w:proofErr w:type="spellEnd"/>
                        <w:r w:rsidR="00A6041A" w:rsidRPr="00D06983">
                          <w:rPr>
                            <w:rStyle w:val="1Char"/>
                            <w:sz w:val="28"/>
                            <w:szCs w:val="28"/>
                            <w:u w:val="single"/>
                            <w:lang w:val="el-GR"/>
                          </w:rPr>
                          <w:t>.</w:t>
                        </w:r>
                        <w:proofErr w:type="spellStart"/>
                        <w:r w:rsidR="00A6041A" w:rsidRPr="00D06983">
                          <w:rPr>
                            <w:rStyle w:val="1Char"/>
                            <w:sz w:val="28"/>
                            <w:szCs w:val="28"/>
                            <w:u w:val="single"/>
                          </w:rPr>
                          <w:t>eu</w:t>
                        </w:r>
                        <w:proofErr w:type="spellEnd"/>
                      </w:hyperlink>
                      <w:r w:rsidR="00A6041A" w:rsidRPr="00D06983">
                        <w:rPr>
                          <w:rStyle w:val="4n-j"/>
                          <w:sz w:val="28"/>
                          <w:szCs w:val="28"/>
                          <w:lang w:val="el-GR"/>
                        </w:rPr>
                        <w:t xml:space="preserve"> ή μέσω </w:t>
                      </w:r>
                      <w:hyperlink r:id="rId9" w:history="1">
                        <w:proofErr w:type="spellStart"/>
                        <w:r w:rsidR="00A6041A" w:rsidRPr="00D06983">
                          <w:rPr>
                            <w:rStyle w:val="1Char"/>
                            <w:sz w:val="28"/>
                            <w:szCs w:val="28"/>
                            <w:u w:val="single"/>
                          </w:rPr>
                          <w:t>FaceBook</w:t>
                        </w:r>
                        <w:proofErr w:type="spellEnd"/>
                      </w:hyperlink>
                    </w:p>
                    <w:p w:rsidR="00747E03" w:rsidRPr="00F04B78" w:rsidRDefault="00747E03" w:rsidP="00A6041A">
                      <w:pPr>
                        <w:rPr>
                          <w:rStyle w:val="1Char"/>
                          <w:sz w:val="32"/>
                          <w:szCs w:val="32"/>
                          <w:u w:val="single"/>
                          <w:lang w:val="el-GR"/>
                        </w:rPr>
                      </w:pPr>
                    </w:p>
                    <w:p w:rsidR="00A6041A" w:rsidRPr="00A6041A" w:rsidRDefault="00260E1D" w:rsidP="00A6041A">
                      <w:pPr>
                        <w:rPr>
                          <w:rStyle w:val="4n-j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noProof/>
                          <w:lang w:val="el-GR"/>
                        </w:rPr>
                        <w:drawing>
                          <wp:inline distT="0" distB="0" distL="0" distR="0" wp14:anchorId="313C5980" wp14:editId="73424C54">
                            <wp:extent cx="1485900" cy="1485900"/>
                            <wp:effectExtent l="0" t="0" r="0" b="0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4294820_292699467906822_886215623347011584_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A90" w:rsidRPr="003702CA" w:rsidRDefault="00434A90" w:rsidP="00A6041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876300</wp:posOffset>
                </wp:positionV>
                <wp:extent cx="6840855" cy="128397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6pt;margin-top:69pt;width:538.65pt;height:10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k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" o:allowincell="f" filled="f" stroked="f">
                <v:textbox>
                  <w:txbxContent>
                    <w:p w:rsidR="00A66978" w:rsidRDefault="00A66978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8F2B1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1d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1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y6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TY7Q69TUHroQc2M8AxVdpHq/l6W3zQSctVQsWW3SsmhYbQC70L707/4OuFo&#10;C7IZPsoKzNCdkQ5orFVnUwfJQIAOVXo6Vca6UsJjHIdhHIGoBFlI4mAW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0712C1">
      <w:pgSz w:w="12240" w:h="15840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18"/>
    <w:rsid w:val="00044BB6"/>
    <w:rsid w:val="000712C1"/>
    <w:rsid w:val="00080CE3"/>
    <w:rsid w:val="001368CB"/>
    <w:rsid w:val="001A3AFB"/>
    <w:rsid w:val="001A6027"/>
    <w:rsid w:val="001D013D"/>
    <w:rsid w:val="00260E1D"/>
    <w:rsid w:val="00270B3F"/>
    <w:rsid w:val="00293225"/>
    <w:rsid w:val="002E0F5C"/>
    <w:rsid w:val="002F15FA"/>
    <w:rsid w:val="00367BD0"/>
    <w:rsid w:val="003702CA"/>
    <w:rsid w:val="00397213"/>
    <w:rsid w:val="0041075F"/>
    <w:rsid w:val="00416784"/>
    <w:rsid w:val="00434A90"/>
    <w:rsid w:val="00451379"/>
    <w:rsid w:val="00473E12"/>
    <w:rsid w:val="004C468A"/>
    <w:rsid w:val="00554927"/>
    <w:rsid w:val="0057725B"/>
    <w:rsid w:val="00581368"/>
    <w:rsid w:val="005B306C"/>
    <w:rsid w:val="006010BF"/>
    <w:rsid w:val="006178AE"/>
    <w:rsid w:val="00657188"/>
    <w:rsid w:val="006D5E14"/>
    <w:rsid w:val="007365C0"/>
    <w:rsid w:val="00747E03"/>
    <w:rsid w:val="007A2811"/>
    <w:rsid w:val="007D71BB"/>
    <w:rsid w:val="008A5DA4"/>
    <w:rsid w:val="008D7C7A"/>
    <w:rsid w:val="008F2B18"/>
    <w:rsid w:val="008F4F61"/>
    <w:rsid w:val="00972061"/>
    <w:rsid w:val="009E126D"/>
    <w:rsid w:val="009F4CB4"/>
    <w:rsid w:val="009F583A"/>
    <w:rsid w:val="00A00CA5"/>
    <w:rsid w:val="00A510C0"/>
    <w:rsid w:val="00A6041A"/>
    <w:rsid w:val="00A66978"/>
    <w:rsid w:val="00A7442E"/>
    <w:rsid w:val="00A77623"/>
    <w:rsid w:val="00AA6438"/>
    <w:rsid w:val="00B12033"/>
    <w:rsid w:val="00B85920"/>
    <w:rsid w:val="00BB6BD8"/>
    <w:rsid w:val="00C04412"/>
    <w:rsid w:val="00D06983"/>
    <w:rsid w:val="00DF3A7F"/>
    <w:rsid w:val="00E56D28"/>
    <w:rsid w:val="00E647EB"/>
    <w:rsid w:val="00EF309E"/>
    <w:rsid w:val="00F04B78"/>
    <w:rsid w:val="00F06832"/>
    <w:rsid w:val="00F23DDA"/>
    <w:rsid w:val="00F77444"/>
    <w:rsid w:val="00F840AF"/>
    <w:rsid w:val="00FE5C5D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C9D53-3460-43C2-BDD1-7E0BC1A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character" w:styleId="-">
    <w:name w:val="Hyperlink"/>
    <w:basedOn w:val="a0"/>
    <w:uiPriority w:val="99"/>
    <w:unhideWhenUsed/>
    <w:rsid w:val="003702CA"/>
    <w:rPr>
      <w:color w:val="0000FF" w:themeColor="hyperlink"/>
      <w:u w:val="single"/>
    </w:rPr>
  </w:style>
  <w:style w:type="character" w:customStyle="1" w:styleId="4n-j">
    <w:name w:val="_4n-j"/>
    <w:basedOn w:val="a0"/>
    <w:rsid w:val="00A6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kmytil.eu/" TargetMode="External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292676454575790/" TargetMode="External"/><Relationship Id="rId11" Type="http://schemas.openxmlformats.org/officeDocument/2006/relationships/image" Target="media/image20.png"/><Relationship Id="rId5" Type="http://schemas.openxmlformats.org/officeDocument/2006/relationships/hyperlink" Target="http://iekmytil.e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9267645457579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\AppData\Roaming\Microsoft\Templates\&#928;&#961;&#972;&#963;&#954;&#955;&#951;&#963;&#951;%20&#963;&#949;%20&#960;&#940;&#961;&#964;&#965;%20&#948;&#953;&#945;&#954;&#959;&#960;&#974;&#957;%20&#956;&#949;%20&#954;&#972;&#954;&#954;&#953;&#957;&#945;%20&#954;&#945;&#953;%20&#960;&#961;&#940;&#963;&#953;&#957;&#945;%20&#963;&#964;&#959;&#955;&#943;&#948;&#953;&#945;%20(&#917;&#960;&#943;&#963;&#951;&#956;&#959;%20&#963;&#967;&#941;&#948;&#953;&#959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4898F7-5868-4FB9-87EC-BDEE24ED5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Πρόσκληση σε πάρτυ διακοπών με κόκκινα και πράσινα στολίδια (Επίσημο σχέδιο).dotx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keywords/>
  <cp:lastModifiedBy>V</cp:lastModifiedBy>
  <cp:revision>8</cp:revision>
  <cp:lastPrinted>2017-12-05T09:35:00Z</cp:lastPrinted>
  <dcterms:created xsi:type="dcterms:W3CDTF">2017-12-01T18:34:00Z</dcterms:created>
  <dcterms:modified xsi:type="dcterms:W3CDTF">2017-12-05T09:37:00Z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